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COMBINED HEART AND LIVER TRANSPLANTATION - THE CLEVELAND CLINIC EXPERIENCE </w:t>
      </w:r>
    </w:p>
    <w:p w:rsidR="00430F7A" w:rsidRDefault="00B921ED">
      <w:pPr>
        <w:widowControl w:val="0"/>
        <w:autoSpaceDE w:val="0"/>
        <w:autoSpaceDN w:val="0"/>
        <w:adjustRightInd w:val="0"/>
      </w:pPr>
      <w:bookmarkStart w:id="0" w:name="_GoBack"/>
      <w:r w:rsidRPr="00430F7A">
        <w:rPr>
          <w:b/>
          <w:bCs/>
          <w:u w:val="single"/>
        </w:rPr>
        <w:t>A</w:t>
      </w:r>
      <w:r w:rsidR="00430F7A" w:rsidRPr="00430F7A">
        <w:rPr>
          <w:b/>
          <w:bCs/>
          <w:u w:val="single"/>
        </w:rPr>
        <w:t>.</w:t>
      </w:r>
      <w:r w:rsidRPr="00430F7A">
        <w:rPr>
          <w:b/>
          <w:bCs/>
          <w:u w:val="single"/>
        </w:rPr>
        <w:t>D</w:t>
      </w:r>
      <w:r w:rsidR="00430F7A" w:rsidRPr="00430F7A">
        <w:rPr>
          <w:b/>
          <w:bCs/>
          <w:u w:val="single"/>
        </w:rPr>
        <w:t xml:space="preserve">. </w:t>
      </w:r>
      <w:proofErr w:type="spellStart"/>
      <w:r w:rsidR="00430F7A" w:rsidRPr="00430F7A">
        <w:rPr>
          <w:b/>
          <w:bCs/>
          <w:u w:val="single"/>
        </w:rPr>
        <w:t>Nagpal</w:t>
      </w:r>
      <w:bookmarkEnd w:id="0"/>
      <w:proofErr w:type="spellEnd"/>
      <w:r>
        <w:t>, T</w:t>
      </w:r>
      <w:r w:rsidR="00430F7A">
        <w:t xml:space="preserve">. </w:t>
      </w:r>
      <w:proofErr w:type="spellStart"/>
      <w:r w:rsidR="00430F7A">
        <w:t>Chamogeorgakis</w:t>
      </w:r>
      <w:proofErr w:type="spellEnd"/>
      <w:r>
        <w:t>, A</w:t>
      </w:r>
      <w:r w:rsidR="00430F7A">
        <w:t>.</w:t>
      </w:r>
      <w:r>
        <w:t>E</w:t>
      </w:r>
      <w:r w:rsidR="00430F7A">
        <w:t>.</w:t>
      </w:r>
      <w:r>
        <w:t xml:space="preserve"> </w:t>
      </w:r>
      <w:proofErr w:type="spellStart"/>
      <w:r>
        <w:t>Shafii</w:t>
      </w:r>
      <w:proofErr w:type="spellEnd"/>
      <w:r>
        <w:t>, M</w:t>
      </w:r>
      <w:r w:rsidR="00430F7A">
        <w:t>.</w:t>
      </w:r>
      <w:r>
        <w:t xml:space="preserve"> Hanna, C</w:t>
      </w:r>
      <w:r w:rsidR="00430F7A">
        <w:t>.</w:t>
      </w:r>
      <w:r>
        <w:t>M</w:t>
      </w:r>
      <w:r w:rsidR="00430F7A">
        <w:t>.</w:t>
      </w:r>
      <w:r>
        <w:t xml:space="preserve"> Miller, J</w:t>
      </w:r>
      <w:r w:rsidR="00430F7A">
        <w:t>.</w:t>
      </w:r>
      <w:r>
        <w:t xml:space="preserve"> Fung,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G</w:t>
      </w:r>
      <w:r w:rsidR="00430F7A">
        <w:t>.</w:t>
      </w:r>
      <w:r>
        <w:t>V</w:t>
      </w:r>
      <w:r w:rsidR="00430F7A">
        <w:t>.</w:t>
      </w:r>
      <w:r>
        <w:t xml:space="preserve"> Gonzales-</w:t>
      </w:r>
      <w:proofErr w:type="spellStart"/>
      <w:r>
        <w:t>Stawinski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Cleveland Clinic, Cleveland, OH,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430F7A" w:rsidRDefault="00B921ED">
      <w:pPr>
        <w:widowControl w:val="0"/>
        <w:autoSpaceDE w:val="0"/>
        <w:autoSpaceDN w:val="0"/>
        <w:adjustRightInd w:val="0"/>
        <w:jc w:val="both"/>
      </w:pPr>
      <w:r>
        <w:t>Background:  Combined Heart-Liver Transplantation (CHLT) has been utilized as a life-saving procedure in those with end-stage cardiac an</w:t>
      </w:r>
      <w:r w:rsidR="00430F7A">
        <w:t xml:space="preserve">d hepatic pathology. </w:t>
      </w:r>
      <w:r>
        <w:t>Techniques and outcomes</w:t>
      </w:r>
      <w:r w:rsidR="00430F7A">
        <w:t xml:space="preserve"> of this procedure are varied. </w:t>
      </w:r>
      <w:r>
        <w:t xml:space="preserve">We sought to review the Cleveland Clinic experience with CHLT.  </w:t>
      </w:r>
    </w:p>
    <w:p w:rsidR="00430F7A" w:rsidRDefault="00430F7A">
      <w:pPr>
        <w:widowControl w:val="0"/>
        <w:autoSpaceDE w:val="0"/>
        <w:autoSpaceDN w:val="0"/>
        <w:adjustRightInd w:val="0"/>
        <w:jc w:val="both"/>
      </w:pPr>
      <w:r>
        <w:t xml:space="preserve">Methods: </w:t>
      </w:r>
      <w:r w:rsidR="00B921ED">
        <w:t xml:space="preserve">A retrospective chart review of patients who received simultaneous heart and liver transplantation during January 2006 to December 2012.  </w:t>
      </w:r>
    </w:p>
    <w:p w:rsidR="00430F7A" w:rsidRDefault="00430F7A">
      <w:pPr>
        <w:widowControl w:val="0"/>
        <w:autoSpaceDE w:val="0"/>
        <w:autoSpaceDN w:val="0"/>
        <w:adjustRightInd w:val="0"/>
        <w:jc w:val="both"/>
      </w:pPr>
      <w:r>
        <w:t xml:space="preserve">Results: </w:t>
      </w:r>
      <w:r w:rsidR="00B921ED">
        <w:t>Five patients received CHLT.  The m</w:t>
      </w:r>
      <w:r>
        <w:t xml:space="preserve">ean age was 49 (+/- 20) years. </w:t>
      </w:r>
      <w:r w:rsidR="00B921ED">
        <w:t xml:space="preserve">All cardiac pathology was non-ischemic cardiomyopathy, with a mean ejection fraction of 36 </w:t>
      </w:r>
    </w:p>
    <w:p w:rsidR="00430F7A" w:rsidRDefault="00430F7A">
      <w:pPr>
        <w:widowControl w:val="0"/>
        <w:autoSpaceDE w:val="0"/>
        <w:autoSpaceDN w:val="0"/>
        <w:adjustRightInd w:val="0"/>
        <w:jc w:val="both"/>
      </w:pPr>
      <w:r>
        <w:t xml:space="preserve">(+/- 13)%. </w:t>
      </w:r>
      <w:r w:rsidR="00B921ED">
        <w:t>Three of the five were on pre-operative inotropic support, one of which required placement of a Total Artificial Hea</w:t>
      </w:r>
      <w:r>
        <w:t xml:space="preserve">rt for support pre-transplant. </w:t>
      </w:r>
      <w:r w:rsidR="00B921ED">
        <w:t xml:space="preserve">Liver pathology was amyloid in </w:t>
      </w:r>
      <w:proofErr w:type="gramStart"/>
      <w:r w:rsidR="00B921ED">
        <w:t>one,</w:t>
      </w:r>
      <w:proofErr w:type="gramEnd"/>
      <w:r w:rsidR="00B921ED">
        <w:t xml:space="preserve"> and hepatitis C in the remaining four.  Mean MELD score was 17 (+/-5), and mean Childs-Pugh score was 8 (+/-1).  Survival, now at a mean of 35 (+/- 20) months remains 100%, with no cardiac or hepatic graft dysfunc</w:t>
      </w:r>
      <w:r>
        <w:t xml:space="preserve">tion or episodes of rejection. </w:t>
      </w:r>
      <w:r w:rsidR="00B921ED">
        <w:t xml:space="preserve">One hospital readmission was required for gastroenteritis at 15 months </w:t>
      </w:r>
      <w:proofErr w:type="spellStart"/>
      <w:r>
        <w:t>post transplant</w:t>
      </w:r>
      <w:proofErr w:type="spellEnd"/>
      <w:r>
        <w:t xml:space="preserve">.  </w:t>
      </w:r>
    </w:p>
    <w:p w:rsidR="00B921ED" w:rsidRDefault="00430F7A">
      <w:pPr>
        <w:widowControl w:val="0"/>
        <w:autoSpaceDE w:val="0"/>
        <w:autoSpaceDN w:val="0"/>
        <w:adjustRightInd w:val="0"/>
        <w:jc w:val="both"/>
      </w:pPr>
      <w:r>
        <w:t xml:space="preserve">Conclusions: </w:t>
      </w:r>
      <w:r w:rsidR="00B921ED">
        <w:t xml:space="preserve">These results suggest that excellent outcomes can be achieved in this extremely sick cohort of patients, and adds to the growing literature of </w:t>
      </w:r>
      <w:proofErr w:type="spellStart"/>
      <w:r w:rsidR="00B921ED">
        <w:t>peri</w:t>
      </w:r>
      <w:proofErr w:type="spellEnd"/>
      <w:r w:rsidR="00B921ED">
        <w:t>-operative management of CHLT recipients.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430F7A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C9" w:rsidRDefault="00596EC9" w:rsidP="00596EC9">
      <w:r>
        <w:separator/>
      </w:r>
    </w:p>
  </w:endnote>
  <w:endnote w:type="continuationSeparator" w:id="0">
    <w:p w:rsidR="00596EC9" w:rsidRDefault="00596EC9" w:rsidP="0059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C9" w:rsidRDefault="00596EC9" w:rsidP="00596EC9">
      <w:r>
        <w:separator/>
      </w:r>
    </w:p>
  </w:footnote>
  <w:footnote w:type="continuationSeparator" w:id="0">
    <w:p w:rsidR="00596EC9" w:rsidRDefault="00596EC9" w:rsidP="00596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C9" w:rsidRDefault="00596EC9" w:rsidP="00596EC9">
    <w:pPr>
      <w:pStyle w:val="Header"/>
    </w:pPr>
    <w:r>
      <w:t>1516, oral or poster, cat: 55</w:t>
    </w:r>
  </w:p>
  <w:p w:rsidR="00596EC9" w:rsidRDefault="00596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30F7A"/>
    <w:rsid w:val="00447B2F"/>
    <w:rsid w:val="00596EC9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6E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EC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6E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EC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DC4D2CD3</Template>
  <TotalTime>2</TotalTime>
  <Pages>1</Pages>
  <Words>227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2012-05-09T06:48:00Z</dcterms:created>
  <dcterms:modified xsi:type="dcterms:W3CDTF">2012-05-09T06:49:00Z</dcterms:modified>
</cp:coreProperties>
</file>